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05 октября  2018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Статистические данные 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color w:val="000000"/>
          <w:sz w:val="24"/>
          <w:szCs w:val="24"/>
        </w:rPr>
        <w:t>.0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/>
          <w:noProof/>
          <w:color w:val="000000"/>
          <w:sz w:val="24"/>
          <w:szCs w:val="24"/>
        </w:rPr>
        <w:t>.2018 по 3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</w:rPr>
        <w:t>.0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/>
          <w:noProof/>
          <w:color w:val="000000"/>
          <w:sz w:val="24"/>
          <w:szCs w:val="24"/>
        </w:rPr>
        <w:t>.2018</w:t>
      </w:r>
    </w:p>
    <w:tbl>
      <w:tblPr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1302"/>
        <w:gridCol w:w="710"/>
        <w:gridCol w:w="6"/>
        <w:gridCol w:w="850"/>
        <w:gridCol w:w="703"/>
        <w:gridCol w:w="715"/>
        <w:gridCol w:w="709"/>
        <w:gridCol w:w="852"/>
        <w:gridCol w:w="851"/>
        <w:gridCol w:w="709"/>
        <w:gridCol w:w="706"/>
        <w:gridCol w:w="851"/>
        <w:gridCol w:w="11"/>
        <w:gridCol w:w="699"/>
        <w:gridCol w:w="707"/>
        <w:gridCol w:w="851"/>
        <w:gridCol w:w="850"/>
        <w:gridCol w:w="850"/>
        <w:gridCol w:w="709"/>
        <w:gridCol w:w="709"/>
        <w:gridCol w:w="993"/>
      </w:tblGrid>
      <w:tr>
        <w:trPr>
          <w:trHeight w:val="39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0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0001.0002.0027.0137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при рассмотрении обращения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003.0008.0086.0548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специальных налоговых режимов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исполнения налогового законодательства физическими и юридическими лицами 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0003.0008.0086.0557 Возврат или зачёт излишне уплаченных или взысканных сумм налогов, сборов, взносов, пеней и штрафов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работы с налогоплательщиками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4900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УФНС России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№1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296</w:t>
            </w:r>
          </w:p>
        </w:tc>
      </w:tr>
      <w:tr>
        <w:trPr>
          <w:trHeight w:val="9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4911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№2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>
        <w:trPr>
          <w:trHeight w:val="8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№3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>
        <w:trPr>
          <w:trHeight w:val="50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шт. / 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680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328</w:t>
            </w:r>
          </w:p>
        </w:tc>
      </w:tr>
      <w:tr>
        <w:trPr>
          <w:trHeight w:val="701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48,25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567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F1A0-9A5A-46E7-ACB9-0D9EB0A2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28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4</cp:revision>
  <cp:lastPrinted>2018-10-02T04:22:00Z</cp:lastPrinted>
  <dcterms:created xsi:type="dcterms:W3CDTF">2018-10-02T03:46:00Z</dcterms:created>
  <dcterms:modified xsi:type="dcterms:W3CDTF">2018-10-02T04:25:00Z</dcterms:modified>
</cp:coreProperties>
</file>